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33" w:rsidRDefault="00DD4014">
      <w:r>
        <w:rPr>
          <w:b/>
          <w:noProof/>
          <w:lang w:eastAsia="pl-PL"/>
        </w:rPr>
        <w:drawing>
          <wp:inline distT="0" distB="0" distL="0" distR="0">
            <wp:extent cx="5760719" cy="601199"/>
            <wp:effectExtent l="0" t="0" r="0" b="8401"/>
            <wp:docPr id="1" name="Obraz 4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601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3833" w:rsidRDefault="00DD40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Załącznik nr 1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8F3A82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Znak postępowania: RG.271.3</w:t>
      </w:r>
      <w:r w:rsidR="00DD4014">
        <w:rPr>
          <w:rFonts w:ascii="Times New Roman" w:eastAsia="Times New Roman" w:hAnsi="Times New Roman"/>
          <w:bCs/>
          <w:lang w:eastAsia="zh-CN"/>
        </w:rPr>
        <w:t>.2021</w:t>
      </w: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FORMULARZ OFERTY</w:t>
      </w: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DD4014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Odpowiadając na ogłoszenie o udzielenie zamówienia publicznego, prowadzonego w trybie podstawowym bez </w:t>
      </w:r>
      <w:r>
        <w:rPr>
          <w:rFonts w:ascii="Times New Roman" w:eastAsia="Times New Roman" w:hAnsi="Times New Roman"/>
          <w:bCs/>
          <w:lang w:eastAsia="zh-CN"/>
        </w:rPr>
        <w:t xml:space="preserve">negocjacji pn.: </w:t>
      </w:r>
      <w:r>
        <w:rPr>
          <w:rStyle w:val="FontStyle54"/>
          <w:rFonts w:eastAsia="Calibri"/>
          <w:sz w:val="24"/>
          <w:szCs w:val="24"/>
          <w:lang w:eastAsia="zh-CN"/>
        </w:rPr>
        <w:t>„ODNAWIALNE ŹRÓDŁA ENERGII W GMINIE KSIĄŻKI – ETAP II"</w:t>
      </w:r>
      <w:r>
        <w:rPr>
          <w:rFonts w:ascii="Times New Roman" w:eastAsia="Times New Roman" w:hAnsi="Times New Roman"/>
          <w:bCs/>
          <w:lang w:eastAsia="zh-CN"/>
        </w:rPr>
        <w:t xml:space="preserve"> przez zamawiającego: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Gminę Książki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ul. Bankowa 4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87-222 Książki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lang w:eastAsia="zh-CN"/>
        </w:rPr>
        <w:t xml:space="preserve">Wykonawca </w:t>
      </w: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                      (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 xml:space="preserve">imię,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nazwisko, stanowisko/podstawa do reprezentacji</w:t>
      </w:r>
      <w:r>
        <w:rPr>
          <w:rFonts w:ascii="Times New Roman" w:eastAsia="Times New Roman" w:hAnsi="Times New Roman"/>
          <w:bCs/>
          <w:lang w:eastAsia="zh-CN"/>
        </w:rPr>
        <w:t xml:space="preserve"> )  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działając w imieniu i na rzecz :</w:t>
      </w:r>
    </w:p>
    <w:p w:rsidR="00F33833" w:rsidRDefault="00DD4014">
      <w:pPr>
        <w:spacing w:after="0" w:line="276" w:lineRule="auto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(pełna nazwa wykonawcy/wykonawców w przypadku wykonawców wspólnie ubiegających się o ud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zielenie zamówienia)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    </w:t>
      </w:r>
    </w:p>
    <w:p w:rsidR="00F33833" w:rsidRDefault="00F33833">
      <w:pPr>
        <w:spacing w:after="0" w:line="276" w:lineRule="auto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Adres </w:t>
      </w:r>
      <w:r>
        <w:rPr>
          <w:rFonts w:ascii="Times New Roman" w:eastAsia="Times New Roman" w:hAnsi="Times New Roman"/>
          <w:bCs/>
          <w:lang w:eastAsia="zh-CN"/>
        </w:rPr>
        <w:tab/>
        <w:t>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Kraj   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NIP   </w:t>
      </w: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REGON 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Adres poczty elektronicznej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(na który zamawiający ma przesłać korespondencję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/>
          <w:bCs/>
          <w:lang w:eastAsia="zh-CN"/>
        </w:rPr>
        <w:t xml:space="preserve"> _____________</w:t>
      </w:r>
      <w:r>
        <w:rPr>
          <w:rFonts w:ascii="Times New Roman" w:eastAsia="Times New Roman" w:hAnsi="Times New Roman"/>
          <w:bCs/>
          <w:lang w:eastAsia="zh-CN"/>
        </w:rPr>
        <w:t>__________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zgodnie z wymaganiami określonymi w specyfikacji warunków zamówienia, oświadcza iż składa następującą ofertę: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wykonanie przedmiotu zamówienia za cenę ryczałtową ___________________ zł brutto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(słownie: ________________________________</w:t>
      </w:r>
      <w:r>
        <w:rPr>
          <w:rFonts w:ascii="Times New Roman" w:eastAsia="Times New Roman" w:hAnsi="Times New Roman"/>
          <w:bCs/>
          <w:lang w:eastAsia="zh-CN"/>
        </w:rPr>
        <w:t>_______________________________________ )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netto _________________________ zł + ____ % VAT</w:t>
      </w:r>
    </w:p>
    <w:p w:rsidR="00F33833" w:rsidRDefault="00DD4014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tj.:</w:t>
      </w:r>
    </w:p>
    <w:p w:rsidR="00F33833" w:rsidRDefault="00DD401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Wykonanie instalacji fotowoltaicznych – [budynki mieszkalne] objętych 8 % stawką podatku VAT</w:t>
      </w:r>
    </w:p>
    <w:p w:rsidR="00F33833" w:rsidRDefault="00DD4014">
      <w:pPr>
        <w:pStyle w:val="Akapitzlist"/>
        <w:ind w:left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cena netto:  …………... zł (słownie: ……………….. złotych __/100)</w:t>
      </w:r>
    </w:p>
    <w:p w:rsidR="00F33833" w:rsidRDefault="00DD4014">
      <w:pPr>
        <w:pStyle w:val="Akapitzlist"/>
        <w:ind w:left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podatek VAT 8%: ……….. zł (słownie: ……………. złotych __/100)</w:t>
      </w:r>
    </w:p>
    <w:p w:rsidR="00F33833" w:rsidRDefault="00DD4014">
      <w:pPr>
        <w:pStyle w:val="Akapitzlist"/>
        <w:ind w:left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cena brutto: …………. zł (słownie:………………. Złotych …./100)</w:t>
      </w:r>
    </w:p>
    <w:p w:rsidR="00F33833" w:rsidRDefault="00DD401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Wykonanie instalacji fotowoltaicznych – [budynki użyteczności publicznej] objętych 23 % stawką VAT</w:t>
      </w:r>
    </w:p>
    <w:p w:rsidR="00F33833" w:rsidRDefault="00DD4014">
      <w:pPr>
        <w:pStyle w:val="Akapitzlist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 ……... zł (sło</w:t>
      </w:r>
      <w:r>
        <w:rPr>
          <w:rFonts w:ascii="Times New Roman" w:hAnsi="Times New Roman"/>
          <w:sz w:val="24"/>
          <w:szCs w:val="24"/>
        </w:rPr>
        <w:t>wnie: ………. złotych __/100)</w:t>
      </w:r>
    </w:p>
    <w:p w:rsidR="00F33833" w:rsidRDefault="00DD4014">
      <w:pPr>
        <w:pStyle w:val="Akapitzlist"/>
        <w:ind w:left="405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podatek VAT: ………….. zł (słownie: ……………………... złote ………./100)</w:t>
      </w:r>
    </w:p>
    <w:p w:rsidR="00F33833" w:rsidRDefault="00DD4014">
      <w:pPr>
        <w:pStyle w:val="Akapitzlist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……………... zł (słownie: …………………... złotych ……/100)</w:t>
      </w:r>
    </w:p>
    <w:p w:rsidR="00F33833" w:rsidRDefault="00DD401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Wykonanie instalacji pompy ciepła – [budynek mieszkalny] objętych 8 % stawką VAT</w:t>
      </w:r>
    </w:p>
    <w:p w:rsidR="00F33833" w:rsidRDefault="00DD4014">
      <w:pPr>
        <w:pStyle w:val="Akapitzlist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 ……... zł</w:t>
      </w:r>
      <w:r>
        <w:rPr>
          <w:rFonts w:ascii="Times New Roman" w:hAnsi="Times New Roman"/>
          <w:sz w:val="24"/>
          <w:szCs w:val="24"/>
        </w:rPr>
        <w:t xml:space="preserve"> (słownie: ………. złotych __/100)</w:t>
      </w:r>
    </w:p>
    <w:p w:rsidR="00F33833" w:rsidRDefault="00DD4014">
      <w:pPr>
        <w:pStyle w:val="Akapitzlist"/>
        <w:ind w:left="405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podatek VAT: ………….. zł (słownie: ……………………... złote ………./100)</w:t>
      </w:r>
    </w:p>
    <w:p w:rsidR="00F33833" w:rsidRDefault="00DD4014">
      <w:pPr>
        <w:pStyle w:val="Akapitzlist"/>
        <w:suppressAutoHyphens/>
        <w:spacing w:after="0" w:line="360" w:lineRule="auto"/>
        <w:ind w:left="40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cena brutto: ……………...  zł (słownie: …………………... złotych ……/100)</w:t>
      </w:r>
    </w:p>
    <w:p w:rsidR="00F33833" w:rsidRDefault="00DD40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okres gwarancji ______ lata (w pełnych latach w przedziale od 5 lat do 10 lat.), licząc o</w:t>
      </w:r>
      <w:r>
        <w:rPr>
          <w:rFonts w:ascii="Times New Roman" w:eastAsia="Times New Roman" w:hAnsi="Times New Roman"/>
          <w:bCs/>
          <w:lang w:eastAsia="zh-CN"/>
        </w:rPr>
        <w:t>d dnia podpisania bezwarunkowego protokołu końcowego odbioru przedmiotu zamówienia.</w:t>
      </w:r>
    </w:p>
    <w:p w:rsidR="00F33833" w:rsidRDefault="00F33833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Zobowiązujemy się do wykonania zamówienia w terminie - zgodnie z SWZ.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cena ryczałtowa oferty obejmuje wszystkie koszty wykonania zamówienia – opisane w </w:t>
      </w:r>
      <w:r>
        <w:rPr>
          <w:rFonts w:ascii="Times New Roman" w:eastAsia="Times New Roman" w:hAnsi="Times New Roman"/>
          <w:bCs/>
          <w:lang w:eastAsia="zh-CN"/>
        </w:rPr>
        <w:t>SWZ oraz wszelkie inne koszty niezbędne do prawidłowego wykonania zamówienia.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zapoznaliśmy się z treścią SWZ dla niniejszego postępowania oraz stanowiącymi jej integralną część załącznikami i nie wnosimy do niej zastrzeżeń oraz akceptujemy</w:t>
      </w:r>
      <w:r>
        <w:rPr>
          <w:rFonts w:ascii="Times New Roman" w:eastAsia="Times New Roman" w:hAnsi="Times New Roman"/>
          <w:bCs/>
          <w:lang w:eastAsia="zh-CN"/>
        </w:rPr>
        <w:t xml:space="preserve"> wszystkie warunki w niej zawarte.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uzyskaliśmy wszelkie informacje niezbędne do prawidłowego przygotowania                     i złożenia oferty.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zapoznaliśmy się z projektowanymi postanowieniami umowy, określonymi        </w:t>
      </w:r>
      <w:r>
        <w:rPr>
          <w:rFonts w:ascii="Times New Roman" w:eastAsia="Times New Roman" w:hAnsi="Times New Roman"/>
          <w:bCs/>
          <w:lang w:eastAsia="zh-CN"/>
        </w:rPr>
        <w:t xml:space="preserve">       w załączniku nr 8 do SWZ i ZOBOWIĄZUJEMY SIĘ, w przypadku wyboru naszej oferty, do zawarcia umowy zgodnej z niniejszą ofertą, na warunkach w nich określonych.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jesteśmy związani ofertą od dnia upływu terminu składania ofert, tj. do d</w:t>
      </w:r>
      <w:r>
        <w:rPr>
          <w:rFonts w:ascii="Times New Roman" w:eastAsia="Times New Roman" w:hAnsi="Times New Roman"/>
          <w:bCs/>
          <w:lang w:eastAsia="zh-CN"/>
        </w:rPr>
        <w:t>nia ……………………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że: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lang w:eastAsia="zh-CN"/>
        </w:rPr>
        <w:t>nie</w:t>
      </w:r>
      <w:r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 xml:space="preserve">do powstania u zamawiającego obowiązku podatkowego zgodnie z przepisami o podatku od towarów i usług, o którym mowa w art. 225  ustawy </w:t>
      </w:r>
      <w:proofErr w:type="spellStart"/>
      <w:r>
        <w:rPr>
          <w:rFonts w:ascii="Times New Roman" w:eastAsia="Times New Roman" w:hAnsi="Times New Roman"/>
          <w:bCs/>
          <w:lang w:eastAsia="zh-CN"/>
        </w:rPr>
        <w:t>Pzp</w:t>
      </w:r>
      <w:proofErr w:type="spellEnd"/>
      <w:r>
        <w:rPr>
          <w:rFonts w:ascii="Times New Roman" w:eastAsia="Times New Roman" w:hAnsi="Times New Roman"/>
          <w:bCs/>
          <w:lang w:eastAsia="zh-CN"/>
        </w:rPr>
        <w:t>*,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>do po</w:t>
      </w:r>
      <w:r>
        <w:rPr>
          <w:rFonts w:ascii="Times New Roman" w:eastAsia="Times New Roman" w:hAnsi="Times New Roman"/>
          <w:bCs/>
          <w:lang w:eastAsia="zh-CN"/>
        </w:rPr>
        <w:t>wstania u zamawiającego obowiązku podatkowego zgodnie z przepisami o podatku od towarów i usług. Powyższy obowiązek podatkowy będzie dotyczył ____________ objętych przedmiotem zamówienia a ich wartość netto (bez kwoty podatku VAT) będzie wynosiła _________</w:t>
      </w:r>
      <w:r>
        <w:rPr>
          <w:rFonts w:ascii="Times New Roman" w:eastAsia="Times New Roman" w:hAnsi="Times New Roman"/>
          <w:bCs/>
          <w:lang w:eastAsia="zh-CN"/>
        </w:rPr>
        <w:t>_________ zł*.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bookmarkStart w:id="0" w:name="_GoBack"/>
      <w:bookmarkEnd w:id="0"/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11. Świadomi odpowiedzialności karnej oświadczamy, że załączone do oferty informacje przedstawiają stan prawny i faktyczny, aktualny na dzień złożenia oferty (art. 297 KK.).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12. OŚWIADCZAMY, że: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całość przedm</w:t>
      </w:r>
      <w:r>
        <w:rPr>
          <w:rFonts w:ascii="Times New Roman" w:eastAsia="Times New Roman" w:hAnsi="Times New Roman"/>
          <w:bCs/>
          <w:lang w:eastAsia="zh-CN"/>
        </w:rPr>
        <w:t>iotu zamówienia zrealizujemy samodzielnie bez udziału podwykonawców / część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zamówienia powierzymy podwykonawcy*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</w:t>
      </w:r>
    </w:p>
    <w:p w:rsidR="00F33833" w:rsidRDefault="00DD4014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(o ile jest to wiadome podać wykaz proponowanych podwykonawców)</w:t>
      </w: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tbl>
      <w:tblPr>
        <w:tblW w:w="891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973"/>
      </w:tblGrid>
      <w:tr w:rsidR="00F33833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Rodzaj i zakres powierzonej części zamówienia</w:t>
            </w:r>
          </w:p>
        </w:tc>
      </w:tr>
      <w:tr w:rsidR="00F33833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33833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13. Szacunkowa wartość robót przewidzianych do wykonania przez podwykonawców lub zakres procentowy  ……………….. zł / %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14. Oświadczamy, że zostaliśmy poinformowani, że możemy wydzielić z oferty </w:t>
      </w:r>
      <w:r>
        <w:rPr>
          <w:rFonts w:ascii="Times New Roman" w:eastAsia="Times New Roman" w:hAnsi="Times New Roman"/>
          <w:bCs/>
          <w:lang w:eastAsia="zh-CN"/>
        </w:rPr>
        <w:t>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:rsidR="00F33833" w:rsidRDefault="00F3383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zh-CN"/>
        </w:rPr>
        <w:t>15. Oświadczam</w:t>
      </w:r>
      <w:r>
        <w:rPr>
          <w:rFonts w:ascii="Times New Roman" w:eastAsia="Times New Roman" w:hAnsi="Times New Roman"/>
          <w:color w:val="000000"/>
          <w:lang w:eastAsia="zh-CN"/>
        </w:rPr>
        <w:t xml:space="preserve">, że wypełniłem obowiązki informacyjne przewidziane w art. 13 lub art. 14 </w:t>
      </w:r>
      <w:r>
        <w:rPr>
          <w:rFonts w:ascii="Times New Roman" w:eastAsia="Times New Roman" w:hAnsi="Times New Roman"/>
          <w:lang w:eastAsia="zh-CN"/>
        </w:rPr>
        <w:t>rozporządzenia Parlamentu Europejskiego i Rady (UE) 2016/679 z dnia 27 kwietnia 2016 r.                      w sprawie ochrony osób fizycznych w związku z przetwarzaniem danych osobo</w:t>
      </w:r>
      <w:r>
        <w:rPr>
          <w:rFonts w:ascii="Times New Roman" w:eastAsia="Times New Roman" w:hAnsi="Times New Roman"/>
          <w:lang w:eastAsia="zh-CN"/>
        </w:rPr>
        <w:t xml:space="preserve">wych  i w sprawie swobodnego przepływu takich danych oraz uchylenia dyrektywy 95/46/WE (ogólne rozporządzenie                    o ochronie danych) (Dz. Urz. UE L 119 z 04.05.2016, str. 1), dalej RODO, </w:t>
      </w:r>
      <w:r>
        <w:rPr>
          <w:rFonts w:ascii="Times New Roman" w:eastAsia="Times New Roman" w:hAnsi="Times New Roman"/>
          <w:color w:val="000000"/>
          <w:lang w:eastAsia="zh-CN"/>
        </w:rPr>
        <w:t xml:space="preserve">wobec osób fizycznych, </w:t>
      </w:r>
      <w:r>
        <w:rPr>
          <w:rFonts w:ascii="Times New Roman" w:eastAsia="Times New Roman" w:hAnsi="Times New Roman"/>
          <w:lang w:eastAsia="zh-CN"/>
        </w:rPr>
        <w:t xml:space="preserve">od których dane osobowe </w:t>
      </w:r>
      <w:r>
        <w:rPr>
          <w:rFonts w:ascii="Times New Roman" w:eastAsia="Times New Roman" w:hAnsi="Times New Roman"/>
          <w:lang w:eastAsia="zh-CN"/>
        </w:rPr>
        <w:t>bezpośrednio lub pośrednio pozyskałem</w:t>
      </w:r>
      <w:r>
        <w:rPr>
          <w:rFonts w:ascii="Times New Roman" w:eastAsia="Times New Roman" w:hAnsi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vertAlign w:val="superscript"/>
          <w:lang w:eastAsia="zh-CN"/>
        </w:rPr>
        <w:t>**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16. Czy wykonawca jest mikroprzedsiębiorstwem bądź małym lub średnim przedsiębiorstwem ?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ind w:left="426"/>
        <w:jc w:val="both"/>
      </w:pPr>
      <w:r>
        <w:rPr>
          <w:rFonts w:ascii="Times New Roman" w:eastAsia="Wingdings" w:hAnsi="Times New Roman"/>
          <w:bCs/>
          <w:lang w:eastAsia="zh-CN"/>
        </w:rPr>
        <w:t xml:space="preserve">□ </w:t>
      </w:r>
      <w:r>
        <w:rPr>
          <w:rFonts w:ascii="Times New Roman" w:eastAsia="Times New Roman" w:hAnsi="Times New Roman"/>
          <w:bCs/>
          <w:lang w:eastAsia="zh-CN"/>
        </w:rPr>
        <w:t xml:space="preserve">TAK    </w:t>
      </w:r>
      <w:r>
        <w:rPr>
          <w:rFonts w:ascii="Times New Roman" w:eastAsia="Wingdings" w:hAnsi="Times New Roman"/>
          <w:bCs/>
          <w:lang w:eastAsia="zh-CN"/>
        </w:rPr>
        <w:t>□</w:t>
      </w:r>
      <w:r>
        <w:rPr>
          <w:rFonts w:ascii="Times New Roman" w:eastAsia="Times New Roman" w:hAnsi="Times New Roman"/>
          <w:bCs/>
          <w:lang w:eastAsia="zh-CN"/>
        </w:rPr>
        <w:t xml:space="preserve"> NIE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Na potrzeby odpowiedzi na</w:t>
      </w:r>
      <w:r>
        <w:rPr>
          <w:rFonts w:ascii="Times New Roman" w:eastAsia="Times New Roman" w:hAnsi="Times New Roman"/>
          <w:bCs/>
          <w:lang w:eastAsia="zh-CN"/>
        </w:rPr>
        <w:t xml:space="preserve"> to pytanie należy skorzystać z definicji zawartych w zaleceniu Komisji 2003/361/WE z dnia 6 maja 2003 r. dotyczącym definicji mikroprzedsiębiorstw oraz małych i średnich przedsiębiorstw (Dz. U. UE L 124 z 20.5.2003, str. 36).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i/>
          <w:iCs/>
          <w:color w:val="3399FF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Dokument powinien by</w:t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ć podpisany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  <w:t>kwalifikowalnym podpisem elektronicznym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  <w:t>przez osobę lub osoby uprawnione do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ab/>
        <w:t xml:space="preserve"> reprezentowania Wykonawcy/Wykonawców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lang w:eastAsia="zh-CN"/>
        </w:rPr>
      </w:pP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 niepotrzebne skreślić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** Oświadczenie z pkt 11 należy wykreślić w przypadku, gdy Wykonawca nie 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F33833" w:rsidRDefault="00F33833">
      <w:pPr>
        <w:spacing w:after="0" w:line="240" w:lineRule="auto"/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/>
    <w:sectPr w:rsidR="00F33833">
      <w:pgSz w:w="11906" w:h="16838"/>
      <w:pgMar w:top="130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14" w:rsidRDefault="00DD4014">
      <w:pPr>
        <w:spacing w:after="0" w:line="240" w:lineRule="auto"/>
      </w:pPr>
      <w:r>
        <w:separator/>
      </w:r>
    </w:p>
  </w:endnote>
  <w:endnote w:type="continuationSeparator" w:id="0">
    <w:p w:rsidR="00DD4014" w:rsidRDefault="00DD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14" w:rsidRDefault="00DD40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4014" w:rsidRDefault="00DD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373"/>
    <w:multiLevelType w:val="multilevel"/>
    <w:tmpl w:val="E0DAB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D08"/>
    <w:multiLevelType w:val="multilevel"/>
    <w:tmpl w:val="9F54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833"/>
    <w:rsid w:val="00475D01"/>
    <w:rsid w:val="008F3A82"/>
    <w:rsid w:val="00DD4014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Lenovo</cp:lastModifiedBy>
  <cp:revision>2</cp:revision>
  <cp:lastPrinted>2021-04-21T09:51:00Z</cp:lastPrinted>
  <dcterms:created xsi:type="dcterms:W3CDTF">2021-06-30T10:55:00Z</dcterms:created>
  <dcterms:modified xsi:type="dcterms:W3CDTF">2021-06-30T10:55:00Z</dcterms:modified>
</cp:coreProperties>
</file>